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71"/>
        <w:gridCol w:w="3429"/>
      </w:tblGrid>
      <w:tr w:rsidR="00305021" w:rsidRPr="00EC32DF" w:rsidTr="00E25DC2">
        <w:trPr>
          <w:trHeight w:hRule="exact" w:val="14400"/>
          <w:jc w:val="center"/>
        </w:trPr>
        <w:tc>
          <w:tcPr>
            <w:tcW w:w="7200" w:type="dxa"/>
          </w:tcPr>
          <w:tbl>
            <w:tblPr>
              <w:tblW w:w="7513" w:type="dxa"/>
              <w:tblLayout w:type="fixed"/>
              <w:tblCellMar>
                <w:left w:w="0" w:type="dxa"/>
                <w:right w:w="0" w:type="dxa"/>
              </w:tblCellMar>
              <w:tblLook w:val="04A0" w:firstRow="1" w:lastRow="0" w:firstColumn="1" w:lastColumn="0" w:noHBand="0" w:noVBand="1"/>
              <w:tblDescription w:val="Disposition pour le contenu du corps du prospectus"/>
            </w:tblPr>
            <w:tblGrid>
              <w:gridCol w:w="7513"/>
            </w:tblGrid>
            <w:tr w:rsidR="00305021" w:rsidRPr="00D8692D" w:rsidTr="00E25DC2">
              <w:trPr>
                <w:cantSplit/>
                <w:trHeight w:hRule="exact" w:val="7237"/>
              </w:trPr>
              <w:tc>
                <w:tcPr>
                  <w:tcW w:w="7513" w:type="dxa"/>
                </w:tcPr>
                <w:p w:rsidR="00305021" w:rsidRPr="00D8692D" w:rsidRDefault="00D8692D">
                  <w:pPr>
                    <w:rPr>
                      <w:lang w:val="fr-FR"/>
                    </w:rPr>
                  </w:pPr>
                  <w:r w:rsidRPr="00D8692D">
                    <w:rPr>
                      <w:noProof/>
                      <w:lang w:eastAsia="en-US"/>
                    </w:rPr>
                    <w:drawing>
                      <wp:anchor distT="0" distB="0" distL="114300" distR="114300" simplePos="0" relativeHeight="251658240" behindDoc="1" locked="0" layoutInCell="1" allowOverlap="1" wp14:anchorId="7FC50015">
                        <wp:simplePos x="0" y="0"/>
                        <wp:positionH relativeFrom="column">
                          <wp:posOffset>3976</wp:posOffset>
                        </wp:positionH>
                        <wp:positionV relativeFrom="paragraph">
                          <wp:posOffset>1463</wp:posOffset>
                        </wp:positionV>
                        <wp:extent cx="4636770" cy="4400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stretch>
                                  <a:fillRect/>
                                </a:stretch>
                              </pic:blipFill>
                              <pic:spPr bwMode="auto">
                                <a:xfrm>
                                  <a:off x="0" y="0"/>
                                  <a:ext cx="4636770" cy="440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05021" w:rsidRPr="00562207" w:rsidTr="001731B1">
              <w:trPr>
                <w:trHeight w:hRule="exact" w:val="7371"/>
              </w:trPr>
              <w:tc>
                <w:tcPr>
                  <w:tcW w:w="7513" w:type="dxa"/>
                </w:tcPr>
                <w:p w:rsidR="008855BB" w:rsidRPr="00377F59" w:rsidRDefault="008855BB" w:rsidP="00F12627">
                  <w:pPr>
                    <w:pStyle w:val="Sous-titre"/>
                    <w:spacing w:before="0"/>
                    <w:jc w:val="center"/>
                    <w:rPr>
                      <w:color w:val="EB5B79" w:themeColor="accent3"/>
                      <w:sz w:val="72"/>
                      <w:szCs w:val="72"/>
                      <w:lang w:val="fr-FR"/>
                    </w:rPr>
                  </w:pPr>
                  <w:r w:rsidRPr="00377F59">
                    <w:rPr>
                      <w:color w:val="EB5B79" w:themeColor="accent3"/>
                      <w:sz w:val="72"/>
                      <w:szCs w:val="72"/>
                      <w:lang w:val="fr-FR"/>
                    </w:rPr>
                    <w:t xml:space="preserve">LE </w:t>
                  </w:r>
                  <w:r w:rsidR="00377F59" w:rsidRPr="00377F59">
                    <w:rPr>
                      <w:color w:val="EB5B79" w:themeColor="accent3"/>
                      <w:sz w:val="72"/>
                      <w:szCs w:val="72"/>
                      <w:lang w:val="fr-FR"/>
                    </w:rPr>
                    <w:t>07 AVRIL</w:t>
                  </w:r>
                  <w:r w:rsidRPr="00377F59">
                    <w:rPr>
                      <w:color w:val="EB5B79" w:themeColor="accent3"/>
                      <w:sz w:val="72"/>
                      <w:szCs w:val="72"/>
                      <w:lang w:val="fr-FR"/>
                    </w:rPr>
                    <w:t xml:space="preserve"> 2018</w:t>
                  </w:r>
                </w:p>
                <w:p w:rsidR="00305021" w:rsidRDefault="00562207" w:rsidP="00F12627">
                  <w:pPr>
                    <w:pStyle w:val="Titre"/>
                    <w:spacing w:line="240" w:lineRule="auto"/>
                    <w:jc w:val="center"/>
                    <w:rPr>
                      <w:sz w:val="52"/>
                      <w:szCs w:val="52"/>
                      <w:lang w:val="fr-FR"/>
                    </w:rPr>
                  </w:pPr>
                  <w:r>
                    <w:rPr>
                      <w:sz w:val="52"/>
                      <w:szCs w:val="52"/>
                      <w:lang w:val="fr-FR"/>
                    </w:rPr>
                    <w:t>matinee</w:t>
                  </w:r>
                  <w:r w:rsidR="00EC32DF" w:rsidRPr="00D20406">
                    <w:rPr>
                      <w:sz w:val="52"/>
                      <w:szCs w:val="52"/>
                      <w:lang w:val="fr-FR"/>
                    </w:rPr>
                    <w:t xml:space="preserve"> porte ouverte</w:t>
                  </w:r>
                </w:p>
                <w:p w:rsidR="00F12627" w:rsidRPr="00F12627" w:rsidRDefault="00F12627" w:rsidP="00F12627">
                  <w:pPr>
                    <w:jc w:val="center"/>
                    <w:rPr>
                      <w:rFonts w:ascii="Arial Black" w:hAnsi="Arial Black"/>
                      <w:sz w:val="28"/>
                      <w:szCs w:val="28"/>
                      <w:lang w:val="fr-FR"/>
                    </w:rPr>
                  </w:pPr>
                  <w:r w:rsidRPr="00F12627">
                    <w:rPr>
                      <w:rFonts w:ascii="Arial Black" w:hAnsi="Arial Black"/>
                      <w:sz w:val="28"/>
                      <w:szCs w:val="28"/>
                      <w:lang w:val="fr-FR"/>
                    </w:rPr>
                    <w:t>Stade de Cormery de 1</w:t>
                  </w:r>
                  <w:r w:rsidR="00562207">
                    <w:rPr>
                      <w:rFonts w:ascii="Arial Black" w:hAnsi="Arial Black"/>
                      <w:sz w:val="28"/>
                      <w:szCs w:val="28"/>
                      <w:lang w:val="fr-FR"/>
                    </w:rPr>
                    <w:t>0</w:t>
                  </w:r>
                  <w:r w:rsidRPr="00F12627">
                    <w:rPr>
                      <w:rFonts w:ascii="Arial Black" w:hAnsi="Arial Black"/>
                      <w:sz w:val="28"/>
                      <w:szCs w:val="28"/>
                      <w:lang w:val="fr-FR"/>
                    </w:rPr>
                    <w:t>h à 1</w:t>
                  </w:r>
                  <w:r w:rsidR="00562207">
                    <w:rPr>
                      <w:rFonts w:ascii="Arial Black" w:hAnsi="Arial Black"/>
                      <w:sz w:val="28"/>
                      <w:szCs w:val="28"/>
                      <w:lang w:val="fr-FR"/>
                    </w:rPr>
                    <w:t>2</w:t>
                  </w:r>
                  <w:bookmarkStart w:id="0" w:name="_GoBack"/>
                  <w:bookmarkEnd w:id="0"/>
                  <w:r w:rsidRPr="00F12627">
                    <w:rPr>
                      <w:rFonts w:ascii="Arial Black" w:hAnsi="Arial Black"/>
                      <w:sz w:val="28"/>
                      <w:szCs w:val="28"/>
                      <w:lang w:val="fr-FR"/>
                    </w:rPr>
                    <w:t>h</w:t>
                  </w:r>
                </w:p>
                <w:p w:rsidR="00305021" w:rsidRPr="006C5526" w:rsidRDefault="00EC32DF" w:rsidP="00F12627">
                  <w:pPr>
                    <w:pStyle w:val="Titre1"/>
                    <w:spacing w:before="0" w:after="0"/>
                    <w:jc w:val="center"/>
                    <w:rPr>
                      <w:color w:val="EB5B79" w:themeColor="accent3"/>
                      <w:sz w:val="72"/>
                      <w:szCs w:val="72"/>
                      <w:lang w:val="fr-FR"/>
                    </w:rPr>
                  </w:pPr>
                  <w:r w:rsidRPr="006C5526">
                    <w:rPr>
                      <w:color w:val="EB5B79" w:themeColor="accent3"/>
                      <w:sz w:val="72"/>
                      <w:szCs w:val="72"/>
                      <w:lang w:val="fr-FR"/>
                    </w:rPr>
                    <w:t>« Invite tes copines »</w:t>
                  </w:r>
                </w:p>
                <w:p w:rsidR="00EC32DF" w:rsidRPr="00EC32DF" w:rsidRDefault="00EC32DF" w:rsidP="00EC32DF">
                  <w:pPr>
                    <w:rPr>
                      <w:lang w:val="fr-FR"/>
                    </w:rPr>
                  </w:pPr>
                </w:p>
                <w:p w:rsidR="00305021" w:rsidRPr="00F915F5" w:rsidRDefault="00EC32DF" w:rsidP="00F12627">
                  <w:pPr>
                    <w:ind w:right="583"/>
                    <w:jc w:val="center"/>
                    <w:rPr>
                      <w:rFonts w:ascii="Arial Black" w:hAnsi="Arial Black"/>
                      <w:sz w:val="24"/>
                      <w:szCs w:val="24"/>
                      <w:lang w:val="fr-FR"/>
                    </w:rPr>
                  </w:pPr>
                  <w:r w:rsidRPr="00F915F5">
                    <w:rPr>
                      <w:rFonts w:ascii="Arial Black" w:hAnsi="Arial Black"/>
                      <w:sz w:val="24"/>
                      <w:szCs w:val="24"/>
                      <w:lang w:val="fr-FR"/>
                    </w:rPr>
                    <w:t>L’école de football du club de l’</w:t>
                  </w:r>
                  <w:r w:rsidR="00F915F5" w:rsidRPr="00F915F5">
                    <w:rPr>
                      <w:rFonts w:ascii="Arial Black" w:hAnsi="Arial Black"/>
                      <w:sz w:val="24"/>
                      <w:szCs w:val="24"/>
                      <w:lang w:val="fr-FR"/>
                    </w:rPr>
                    <w:t>E</w:t>
                  </w:r>
                  <w:r w:rsidRPr="00F915F5">
                    <w:rPr>
                      <w:rFonts w:ascii="Arial Black" w:hAnsi="Arial Black"/>
                      <w:sz w:val="24"/>
                      <w:szCs w:val="24"/>
                      <w:lang w:val="fr-FR"/>
                    </w:rPr>
                    <w:t xml:space="preserve">ntente </w:t>
                  </w:r>
                  <w:r w:rsidR="00F915F5">
                    <w:rPr>
                      <w:rFonts w:ascii="Arial Black" w:hAnsi="Arial Black"/>
                      <w:sz w:val="24"/>
                      <w:szCs w:val="24"/>
                      <w:lang w:val="fr-FR"/>
                    </w:rPr>
                    <w:t>S</w:t>
                  </w:r>
                  <w:r w:rsidRPr="00F915F5">
                    <w:rPr>
                      <w:rFonts w:ascii="Arial Black" w:hAnsi="Arial Black"/>
                      <w:sz w:val="24"/>
                      <w:szCs w:val="24"/>
                      <w:lang w:val="fr-FR"/>
                    </w:rPr>
                    <w:t xml:space="preserve">portive de la </w:t>
                  </w:r>
                  <w:r w:rsidR="00F915F5">
                    <w:rPr>
                      <w:rFonts w:ascii="Arial Black" w:hAnsi="Arial Black"/>
                      <w:sz w:val="24"/>
                      <w:szCs w:val="24"/>
                      <w:lang w:val="fr-FR"/>
                    </w:rPr>
                    <w:t>V</w:t>
                  </w:r>
                  <w:r w:rsidRPr="00F915F5">
                    <w:rPr>
                      <w:rFonts w:ascii="Arial Black" w:hAnsi="Arial Black"/>
                      <w:sz w:val="24"/>
                      <w:szCs w:val="24"/>
                      <w:lang w:val="fr-FR"/>
                    </w:rPr>
                    <w:t xml:space="preserve">allée </w:t>
                  </w:r>
                  <w:r w:rsidR="00F915F5">
                    <w:rPr>
                      <w:rFonts w:ascii="Arial Black" w:hAnsi="Arial Black"/>
                      <w:sz w:val="24"/>
                      <w:szCs w:val="24"/>
                      <w:lang w:val="fr-FR"/>
                    </w:rPr>
                    <w:t>V</w:t>
                  </w:r>
                  <w:r w:rsidRPr="00F915F5">
                    <w:rPr>
                      <w:rFonts w:ascii="Arial Black" w:hAnsi="Arial Black"/>
                      <w:sz w:val="24"/>
                      <w:szCs w:val="24"/>
                      <w:lang w:val="fr-FR"/>
                    </w:rPr>
                    <w:t>erte ouvre ses portes aux féminines. Encadrées par les joueuses féminines du club, les invitées, pourront partager un moment de convivialité et de bonne humeur autour du football. Sollicitées par leurs copines de classe ou d’école qui sont-elles, déjà licenciées au club, les participantes découvriront à quel point le foot peut être pour elles une expérience enrichissante.</w:t>
                  </w:r>
                </w:p>
                <w:p w:rsidR="00EC32DF" w:rsidRPr="00D8692D" w:rsidRDefault="00EC32DF" w:rsidP="000B575F">
                  <w:pPr>
                    <w:ind w:right="583"/>
                    <w:rPr>
                      <w:lang w:val="fr-FR"/>
                    </w:rPr>
                  </w:pPr>
                </w:p>
              </w:tc>
            </w:tr>
            <w:tr w:rsidR="00305021" w:rsidRPr="00562207" w:rsidTr="002B0EE3">
              <w:trPr>
                <w:trHeight w:hRule="exact" w:val="1440"/>
              </w:trPr>
              <w:tc>
                <w:tcPr>
                  <w:tcW w:w="7513" w:type="dxa"/>
                  <w:vAlign w:val="bottom"/>
                </w:tcPr>
                <w:p w:rsidR="00305021" w:rsidRPr="00D8692D" w:rsidRDefault="00305021" w:rsidP="001731B1">
                  <w:pPr>
                    <w:spacing w:after="720"/>
                    <w:rPr>
                      <w:lang w:val="fr-FR"/>
                    </w:rPr>
                  </w:pPr>
                </w:p>
              </w:tc>
            </w:tr>
          </w:tbl>
          <w:p w:rsidR="00305021" w:rsidRPr="00D8692D" w:rsidRDefault="00305021">
            <w:pPr>
              <w:rPr>
                <w:lang w:val="fr-FR"/>
              </w:rPr>
            </w:pPr>
          </w:p>
        </w:tc>
        <w:tc>
          <w:tcPr>
            <w:tcW w:w="171" w:type="dxa"/>
          </w:tcPr>
          <w:p w:rsidR="00305021" w:rsidRPr="00D8692D" w:rsidRDefault="00305021">
            <w:pPr>
              <w:rPr>
                <w:lang w:val="fr-FR"/>
              </w:rPr>
            </w:pPr>
          </w:p>
        </w:tc>
        <w:tc>
          <w:tcPr>
            <w:tcW w:w="3429" w:type="dxa"/>
          </w:tcPr>
          <w:tbl>
            <w:tblPr>
              <w:tblW w:w="5000" w:type="pct"/>
              <w:tblLayout w:type="fixed"/>
              <w:tblCellMar>
                <w:left w:w="288" w:type="dxa"/>
                <w:right w:w="288" w:type="dxa"/>
              </w:tblCellMar>
              <w:tblLook w:val="04A0" w:firstRow="1" w:lastRow="0" w:firstColumn="1" w:lastColumn="0" w:noHBand="0" w:noVBand="1"/>
              <w:tblDescription w:val="Disposition pour l’encadré du prospectus"/>
            </w:tblPr>
            <w:tblGrid>
              <w:gridCol w:w="3429"/>
            </w:tblGrid>
            <w:tr w:rsidR="00305021" w:rsidRPr="00562207" w:rsidTr="003F06FB">
              <w:trPr>
                <w:trHeight w:hRule="exact" w:val="10800"/>
              </w:trPr>
              <w:tc>
                <w:tcPr>
                  <w:tcW w:w="3446" w:type="dxa"/>
                  <w:shd w:val="clear" w:color="auto" w:fill="EB5B79" w:themeFill="accent3"/>
                  <w:vAlign w:val="center"/>
                </w:tcPr>
                <w:p w:rsidR="006C5526" w:rsidRPr="00A60BC9" w:rsidRDefault="006C5526" w:rsidP="00E25DC2">
                  <w:pPr>
                    <w:pStyle w:val="Titre2"/>
                    <w:rPr>
                      <w:rFonts w:ascii="Arial Black" w:hAnsi="Arial Black"/>
                      <w:lang w:val="fr-FR"/>
                    </w:rPr>
                  </w:pPr>
                  <w:r w:rsidRPr="00A60BC9">
                    <w:rPr>
                      <w:rFonts w:ascii="Arial Black" w:hAnsi="Arial Black"/>
                      <w:noProof/>
                      <w:lang w:val="fr-FR"/>
                    </w:rPr>
                    <w:drawing>
                      <wp:inline distT="0" distB="0" distL="0" distR="0">
                        <wp:extent cx="1811655" cy="17799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VV__logo.jpg"/>
                                <pic:cNvPicPr/>
                              </pic:nvPicPr>
                              <pic:blipFill>
                                <a:blip r:embed="rId9"/>
                                <a:stretch>
                                  <a:fillRect/>
                                </a:stretch>
                              </pic:blipFill>
                              <pic:spPr>
                                <a:xfrm>
                                  <a:off x="0" y="0"/>
                                  <a:ext cx="1811655" cy="1779905"/>
                                </a:xfrm>
                                <a:prstGeom prst="rect">
                                  <a:avLst/>
                                </a:prstGeom>
                              </pic:spPr>
                            </pic:pic>
                          </a:graphicData>
                        </a:graphic>
                      </wp:inline>
                    </w:drawing>
                  </w:r>
                </w:p>
                <w:p w:rsidR="006C5526" w:rsidRPr="00A60BC9" w:rsidRDefault="006C5526" w:rsidP="00E25DC2">
                  <w:pPr>
                    <w:pStyle w:val="Titre2"/>
                    <w:rPr>
                      <w:rFonts w:ascii="Arial Black" w:hAnsi="Arial Black"/>
                      <w:lang w:val="fr-FR"/>
                    </w:rPr>
                  </w:pPr>
                </w:p>
                <w:p w:rsidR="00305021" w:rsidRPr="00A60BC9" w:rsidRDefault="00562207" w:rsidP="00E25DC2">
                  <w:pPr>
                    <w:pStyle w:val="Titre2"/>
                    <w:rPr>
                      <w:rFonts w:ascii="Arial Black" w:hAnsi="Arial Black"/>
                      <w:lang w:val="fr-FR"/>
                    </w:rPr>
                  </w:pPr>
                  <w:r>
                    <w:rPr>
                      <w:rFonts w:ascii="Arial Black" w:hAnsi="Arial Black"/>
                      <w:lang w:val="fr-FR"/>
                    </w:rPr>
                    <w:t>mati</w:t>
                  </w:r>
                  <w:r w:rsidR="003F06FB" w:rsidRPr="00A60BC9">
                    <w:rPr>
                      <w:rFonts w:ascii="Arial Black" w:hAnsi="Arial Black"/>
                      <w:lang w:val="fr-FR"/>
                    </w:rPr>
                    <w:t>NEE DECOUVERTE</w:t>
                  </w:r>
                </w:p>
                <w:p w:rsidR="00305021" w:rsidRPr="00A60BC9" w:rsidRDefault="00305021">
                  <w:pPr>
                    <w:pStyle w:val="Ligne"/>
                    <w:rPr>
                      <w:rFonts w:ascii="Arial Black" w:hAnsi="Arial Black"/>
                      <w:lang w:val="fr-FR"/>
                    </w:rPr>
                  </w:pPr>
                </w:p>
                <w:p w:rsidR="00305021" w:rsidRPr="00A60BC9" w:rsidRDefault="003F06FB">
                  <w:pPr>
                    <w:pStyle w:val="Titre2"/>
                    <w:rPr>
                      <w:rFonts w:ascii="Arial Black" w:hAnsi="Arial Black"/>
                      <w:lang w:val="fr-FR"/>
                    </w:rPr>
                  </w:pPr>
                  <w:r w:rsidRPr="00A60BC9">
                    <w:rPr>
                      <w:rFonts w:ascii="Arial Black" w:hAnsi="Arial Black"/>
                      <w:lang w:val="fr-FR"/>
                    </w:rPr>
                    <w:t>A</w:t>
                  </w:r>
                  <w:r w:rsidR="00A60BC9" w:rsidRPr="00A60BC9">
                    <w:rPr>
                      <w:rFonts w:ascii="Arial Black" w:hAnsi="Arial Black"/>
                      <w:lang w:val="fr-FR"/>
                    </w:rPr>
                    <w:t xml:space="preserve">utour du jeu </w:t>
                  </w:r>
                </w:p>
                <w:p w:rsidR="00305021" w:rsidRPr="00A60BC9" w:rsidRDefault="00305021">
                  <w:pPr>
                    <w:pStyle w:val="Ligne"/>
                    <w:rPr>
                      <w:rFonts w:ascii="Arial Black" w:hAnsi="Arial Black"/>
                      <w:lang w:val="fr-FR"/>
                    </w:rPr>
                  </w:pPr>
                </w:p>
                <w:p w:rsidR="00305021" w:rsidRPr="00A60BC9" w:rsidRDefault="003F06FB">
                  <w:pPr>
                    <w:pStyle w:val="Titre2"/>
                    <w:rPr>
                      <w:rFonts w:ascii="Arial Black" w:hAnsi="Arial Black"/>
                      <w:lang w:val="fr-FR"/>
                    </w:rPr>
                  </w:pPr>
                  <w:r w:rsidRPr="00A60BC9">
                    <w:rPr>
                      <w:rFonts w:ascii="Arial Black" w:hAnsi="Arial Black"/>
                      <w:lang w:val="fr-FR"/>
                    </w:rPr>
                    <w:t>DE L’ECHANGE</w:t>
                  </w:r>
                </w:p>
                <w:p w:rsidR="00305021" w:rsidRPr="00A60BC9" w:rsidRDefault="00305021">
                  <w:pPr>
                    <w:pStyle w:val="Ligne"/>
                    <w:rPr>
                      <w:rFonts w:ascii="Arial Black" w:hAnsi="Arial Black"/>
                      <w:lang w:val="fr-FR"/>
                    </w:rPr>
                  </w:pPr>
                </w:p>
                <w:p w:rsidR="00305021" w:rsidRPr="00A60BC9" w:rsidRDefault="003F06FB">
                  <w:pPr>
                    <w:pStyle w:val="Titre2"/>
                    <w:rPr>
                      <w:rFonts w:ascii="Arial Black" w:hAnsi="Arial Black"/>
                      <w:lang w:val="fr-FR"/>
                    </w:rPr>
                  </w:pPr>
                  <w:r w:rsidRPr="00A60BC9">
                    <w:rPr>
                      <w:rFonts w:ascii="Arial Black" w:hAnsi="Arial Black"/>
                      <w:lang w:val="fr-FR"/>
                    </w:rPr>
                    <w:t>dU PARTAGE</w:t>
                  </w:r>
                </w:p>
                <w:p w:rsidR="00305021" w:rsidRPr="00A60BC9" w:rsidRDefault="00305021" w:rsidP="002B0EE3">
                  <w:pPr>
                    <w:pStyle w:val="Ligne"/>
                    <w:spacing w:before="360" w:after="360"/>
                    <w:ind w:left="1077" w:right="1077"/>
                    <w:rPr>
                      <w:rFonts w:ascii="Arial Black" w:hAnsi="Arial Black"/>
                      <w:lang w:val="fr-FR"/>
                    </w:rPr>
                  </w:pPr>
                </w:p>
                <w:p w:rsidR="00305021" w:rsidRPr="00A60BC9" w:rsidRDefault="003F06FB" w:rsidP="00226FE4">
                  <w:pPr>
                    <w:pStyle w:val="Titre2"/>
                    <w:rPr>
                      <w:rFonts w:ascii="Arial Black" w:hAnsi="Arial Black"/>
                      <w:lang w:val="fr-FR"/>
                    </w:rPr>
                  </w:pPr>
                  <w:r w:rsidRPr="00A60BC9">
                    <w:rPr>
                      <w:rFonts w:ascii="Arial Black" w:hAnsi="Arial Black"/>
                      <w:lang w:val="fr-FR"/>
                    </w:rPr>
                    <w:t>DE LA CONVIVIALITE</w:t>
                  </w:r>
                </w:p>
              </w:tc>
            </w:tr>
            <w:tr w:rsidR="00305021" w:rsidRPr="00562207">
              <w:trPr>
                <w:trHeight w:hRule="exact" w:val="144"/>
              </w:trPr>
              <w:tc>
                <w:tcPr>
                  <w:tcW w:w="3446" w:type="dxa"/>
                </w:tcPr>
                <w:p w:rsidR="00305021" w:rsidRPr="00D8692D" w:rsidRDefault="00305021">
                  <w:pPr>
                    <w:rPr>
                      <w:lang w:val="fr-FR"/>
                    </w:rPr>
                  </w:pPr>
                </w:p>
              </w:tc>
            </w:tr>
            <w:tr w:rsidR="00305021" w:rsidRPr="00EC32DF" w:rsidTr="003F06FB">
              <w:trPr>
                <w:trHeight w:hRule="exact" w:val="3456"/>
              </w:trPr>
              <w:tc>
                <w:tcPr>
                  <w:tcW w:w="3446" w:type="dxa"/>
                  <w:shd w:val="clear" w:color="auto" w:fill="EB5B79" w:themeFill="accent3"/>
                  <w:vAlign w:val="center"/>
                </w:tcPr>
                <w:p w:rsidR="003F06FB" w:rsidRDefault="003F06FB">
                  <w:pPr>
                    <w:pStyle w:val="Titre3"/>
                    <w:rPr>
                      <w:rFonts w:ascii="Arial Black" w:hAnsi="Arial Black"/>
                      <w:lang w:val="fr-FR"/>
                    </w:rPr>
                  </w:pPr>
                  <w:r w:rsidRPr="00A60BC9">
                    <w:rPr>
                      <w:rFonts w:ascii="Arial Black" w:hAnsi="Arial Black"/>
                      <w:lang w:val="fr-FR"/>
                    </w:rPr>
                    <w:t>Pour les inscriptions</w:t>
                  </w:r>
                </w:p>
                <w:p w:rsidR="00A60BC9" w:rsidRPr="00A60BC9" w:rsidRDefault="00A60BC9" w:rsidP="00A60BC9">
                  <w:pPr>
                    <w:rPr>
                      <w:lang w:val="fr-FR"/>
                    </w:rPr>
                  </w:pPr>
                </w:p>
                <w:p w:rsidR="00305021" w:rsidRPr="00A60BC9" w:rsidRDefault="003F06FB" w:rsidP="00A60BC9">
                  <w:pPr>
                    <w:pStyle w:val="Titre3"/>
                    <w:jc w:val="left"/>
                    <w:rPr>
                      <w:rFonts w:ascii="Arial Black" w:hAnsi="Arial Black"/>
                      <w:sz w:val="24"/>
                      <w:szCs w:val="24"/>
                      <w:lang w:val="fr-FR"/>
                    </w:rPr>
                  </w:pPr>
                  <w:r w:rsidRPr="00A60BC9">
                    <w:rPr>
                      <w:rFonts w:ascii="Arial Black" w:hAnsi="Arial Black"/>
                      <w:sz w:val="24"/>
                      <w:szCs w:val="24"/>
                      <w:lang w:val="fr-FR"/>
                    </w:rPr>
                    <w:t xml:space="preserve">ROBINEAU </w:t>
                  </w:r>
                  <w:r w:rsidR="00A60BC9" w:rsidRPr="00A60BC9">
                    <w:rPr>
                      <w:rFonts w:ascii="Arial Black" w:hAnsi="Arial Black"/>
                      <w:sz w:val="24"/>
                      <w:szCs w:val="24"/>
                      <w:lang w:val="fr-FR"/>
                    </w:rPr>
                    <w:t xml:space="preserve">  </w:t>
                  </w:r>
                  <w:r w:rsidRPr="00A60BC9">
                    <w:rPr>
                      <w:rFonts w:ascii="Arial Black" w:hAnsi="Arial Black"/>
                      <w:sz w:val="24"/>
                      <w:szCs w:val="24"/>
                      <w:lang w:val="fr-FR"/>
                    </w:rPr>
                    <w:t>Xavier</w:t>
                  </w:r>
                </w:p>
                <w:p w:rsidR="00305021" w:rsidRPr="00A60BC9" w:rsidRDefault="00E82670">
                  <w:pPr>
                    <w:pStyle w:val="Coordonnes"/>
                    <w:rPr>
                      <w:rFonts w:ascii="Arial Black" w:hAnsi="Arial Black"/>
                      <w:lang w:val="fr-FR"/>
                    </w:rPr>
                  </w:pPr>
                  <w:sdt>
                    <w:sdtPr>
                      <w:rPr>
                        <w:rFonts w:ascii="Arial Black" w:hAnsi="Arial Black"/>
                        <w:lang w:val="fr-FR"/>
                      </w:rPr>
                      <w:id w:val="857003158"/>
                      <w:placeholder>
                        <w:docPart w:val="277935BAC9444CB488C38BF8903B00DF"/>
                      </w:placeholder>
                      <w15:appearance w15:val="hidden"/>
                      <w:text w:multiLine="1"/>
                    </w:sdtPr>
                    <w:sdtEndPr/>
                    <w:sdtContent>
                      <w:r w:rsidR="003F06FB" w:rsidRPr="00A60BC9">
                        <w:rPr>
                          <w:rFonts w:ascii="Arial Black" w:hAnsi="Arial Black"/>
                          <w:lang w:val="fr-FR"/>
                        </w:rPr>
                        <w:t>06-44-05-40-04</w:t>
                      </w:r>
                    </w:sdtContent>
                  </w:sdt>
                </w:p>
                <w:p w:rsidR="00305021" w:rsidRPr="00A60BC9" w:rsidRDefault="003F06FB">
                  <w:pPr>
                    <w:pStyle w:val="Coordonnes"/>
                    <w:rPr>
                      <w:rFonts w:ascii="Arial Black" w:hAnsi="Arial Black"/>
                      <w:sz w:val="18"/>
                      <w:szCs w:val="18"/>
                      <w:lang w:val="fr-FR"/>
                    </w:rPr>
                  </w:pPr>
                  <w:r w:rsidRPr="00A60BC9">
                    <w:rPr>
                      <w:rFonts w:ascii="Arial Black" w:hAnsi="Arial Black"/>
                      <w:sz w:val="18"/>
                      <w:szCs w:val="18"/>
                      <w:lang w:val="fr-FR"/>
                    </w:rPr>
                    <w:t>Robineau.xavier@gmail.com</w:t>
                  </w:r>
                </w:p>
                <w:p w:rsidR="00305021" w:rsidRPr="00D8692D" w:rsidRDefault="00305021">
                  <w:pPr>
                    <w:pStyle w:val="Date"/>
                    <w:rPr>
                      <w:lang w:val="fr-FR"/>
                    </w:rPr>
                  </w:pPr>
                </w:p>
              </w:tc>
            </w:tr>
          </w:tbl>
          <w:p w:rsidR="00305021" w:rsidRPr="00D8692D" w:rsidRDefault="00305021">
            <w:pPr>
              <w:rPr>
                <w:lang w:val="fr-FR"/>
              </w:rPr>
            </w:pPr>
          </w:p>
        </w:tc>
      </w:tr>
    </w:tbl>
    <w:p w:rsidR="00F82933" w:rsidRDefault="00F82933" w:rsidP="00F12627">
      <w:pPr>
        <w:pStyle w:val="Sansinterligne"/>
        <w:rPr>
          <w:lang w:val="fr-FR"/>
        </w:rPr>
      </w:pPr>
    </w:p>
    <w:sectPr w:rsidR="00F82933" w:rsidSect="00E25DC2">
      <w:pgSz w:w="12240" w:h="15840"/>
      <w:pgMar w:top="284"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670" w:rsidRDefault="00E82670" w:rsidP="00F82933">
      <w:pPr>
        <w:spacing w:after="0" w:line="240" w:lineRule="auto"/>
      </w:pPr>
      <w:r>
        <w:separator/>
      </w:r>
    </w:p>
  </w:endnote>
  <w:endnote w:type="continuationSeparator" w:id="0">
    <w:p w:rsidR="00E82670" w:rsidRDefault="00E82670" w:rsidP="00F8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670" w:rsidRDefault="00E82670" w:rsidP="00F82933">
      <w:pPr>
        <w:spacing w:after="0" w:line="240" w:lineRule="auto"/>
      </w:pPr>
      <w:r>
        <w:separator/>
      </w:r>
    </w:p>
  </w:footnote>
  <w:footnote w:type="continuationSeparator" w:id="0">
    <w:p w:rsidR="00E82670" w:rsidRDefault="00E82670" w:rsidP="00F829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DF"/>
    <w:rsid w:val="000B575F"/>
    <w:rsid w:val="001731B1"/>
    <w:rsid w:val="00195B7E"/>
    <w:rsid w:val="001F73F3"/>
    <w:rsid w:val="00226FE4"/>
    <w:rsid w:val="002B0EE3"/>
    <w:rsid w:val="00305021"/>
    <w:rsid w:val="00377F59"/>
    <w:rsid w:val="003F06FB"/>
    <w:rsid w:val="00547AB4"/>
    <w:rsid w:val="00562207"/>
    <w:rsid w:val="006C5526"/>
    <w:rsid w:val="008855BB"/>
    <w:rsid w:val="009E1954"/>
    <w:rsid w:val="00A60BC9"/>
    <w:rsid w:val="00AF680B"/>
    <w:rsid w:val="00C36280"/>
    <w:rsid w:val="00C8450D"/>
    <w:rsid w:val="00D20406"/>
    <w:rsid w:val="00D8692D"/>
    <w:rsid w:val="00E25DC2"/>
    <w:rsid w:val="00E82670"/>
    <w:rsid w:val="00EC32DF"/>
    <w:rsid w:val="00F12627"/>
    <w:rsid w:val="00F82933"/>
    <w:rsid w:val="00F9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AFF16"/>
  <w15:chartTrackingRefBased/>
  <w15:docId w15:val="{7F10FA0F-C7EC-483B-ACFA-755A1E6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3"/>
    <w:qFormat/>
    <w:pPr>
      <w:keepNext/>
      <w:keepLines/>
      <w:spacing w:before="320" w:after="120" w:line="240" w:lineRule="auto"/>
      <w:contextualSpacing/>
      <w:outlineLvl w:val="0"/>
    </w:pPr>
    <w:rPr>
      <w:b/>
      <w:bCs/>
      <w:sz w:val="30"/>
      <w:szCs w:val="30"/>
    </w:rPr>
  </w:style>
  <w:style w:type="paragraph" w:styleId="Titre2">
    <w:name w:val="heading 2"/>
    <w:basedOn w:val="Normal"/>
    <w:next w:val="Ligne"/>
    <w:link w:val="Titre2Car"/>
    <w:uiPriority w:val="3"/>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Titre3">
    <w:name w:val="heading 3"/>
    <w:basedOn w:val="Normal"/>
    <w:next w:val="Normal"/>
    <w:link w:val="Titre3C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Titre4">
    <w:name w:val="heading 4"/>
    <w:basedOn w:val="Normal"/>
    <w:next w:val="Normal"/>
    <w:link w:val="Titre4Car"/>
    <w:uiPriority w:val="99"/>
    <w:semiHidden/>
    <w:unhideWhenUsed/>
    <w:qFormat/>
    <w:pPr>
      <w:keepNext/>
      <w:keepLines/>
      <w:spacing w:before="40" w:after="0"/>
      <w:outlineLvl w:val="3"/>
    </w:pPr>
    <w:rPr>
      <w:rFonts w:asciiTheme="majorHAnsi" w:eastAsiaTheme="majorEastAsia" w:hAnsiTheme="majorHAnsi" w:cstheme="majorBidi"/>
      <w:color w:val="E6A02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40"/>
    </w:pPr>
    <w:rPr>
      <w:color w:val="E6A024"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6A024" w:themeColor="accent1"/>
      <w:kern w:val="28"/>
      <w:sz w:val="104"/>
      <w:szCs w:val="104"/>
    </w:rPr>
  </w:style>
  <w:style w:type="paragraph" w:styleId="Titre">
    <w:name w:val="Title"/>
    <w:basedOn w:val="Normal"/>
    <w:next w:val="Normal"/>
    <w:link w:val="TitreCar"/>
    <w:uiPriority w:val="1"/>
    <w:qFormat/>
    <w:pPr>
      <w:spacing w:after="0" w:line="216" w:lineRule="auto"/>
    </w:pPr>
    <w:rPr>
      <w:rFonts w:asciiTheme="majorHAnsi" w:eastAsiaTheme="majorEastAsia" w:hAnsiTheme="majorHAnsi" w:cstheme="majorBidi"/>
      <w:caps/>
      <w:kern w:val="28"/>
      <w:sz w:val="104"/>
      <w:szCs w:val="104"/>
    </w:rPr>
  </w:style>
  <w:style w:type="character" w:customStyle="1" w:styleId="TitreCar">
    <w:name w:val="Titre Car"/>
    <w:basedOn w:val="Policepardfaut"/>
    <w:link w:val="Titre"/>
    <w:uiPriority w:val="1"/>
    <w:rPr>
      <w:rFonts w:asciiTheme="majorHAnsi" w:eastAsiaTheme="majorEastAsia" w:hAnsiTheme="majorHAnsi" w:cstheme="majorBidi"/>
      <w:caps/>
      <w:kern w:val="28"/>
      <w:sz w:val="104"/>
      <w:szCs w:val="104"/>
    </w:rPr>
  </w:style>
  <w:style w:type="character" w:customStyle="1" w:styleId="Titre1Car">
    <w:name w:val="Titre 1 Car"/>
    <w:basedOn w:val="Policepardfaut"/>
    <w:link w:val="Titre1"/>
    <w:uiPriority w:val="3"/>
    <w:rPr>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aps/>
      <w:color w:val="FFFFFF" w:themeColor="background1"/>
      <w:sz w:val="32"/>
      <w:szCs w:val="32"/>
    </w:rPr>
  </w:style>
  <w:style w:type="paragraph" w:customStyle="1" w:styleId="Ligne">
    <w:name w:val="Ligne"/>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uiPriority w:val="4"/>
    <w:rPr>
      <w:rFonts w:asciiTheme="majorHAnsi" w:eastAsiaTheme="majorEastAsia" w:hAnsiTheme="majorHAnsi" w:cstheme="majorBidi"/>
      <w:caps/>
      <w:color w:val="FFFFFF" w:themeColor="background1"/>
      <w:sz w:val="30"/>
      <w:szCs w:val="30"/>
    </w:rPr>
  </w:style>
  <w:style w:type="paragraph" w:customStyle="1" w:styleId="Coordonnes">
    <w:name w:val="Coordonnées"/>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ar"/>
    <w:uiPriority w:val="5"/>
    <w:unhideWhenUsed/>
    <w:qFormat/>
    <w:pPr>
      <w:spacing w:after="0"/>
      <w:jc w:val="center"/>
    </w:pPr>
    <w:rPr>
      <w:color w:val="FFFFFF" w:themeColor="background1"/>
      <w:sz w:val="24"/>
      <w:szCs w:val="24"/>
    </w:rPr>
  </w:style>
  <w:style w:type="character" w:customStyle="1" w:styleId="DateCar">
    <w:name w:val="Date Car"/>
    <w:basedOn w:val="Policepardfaut"/>
    <w:link w:val="Date"/>
    <w:uiPriority w:val="5"/>
    <w:rPr>
      <w:color w:val="FFFFFF" w:themeColor="background1"/>
      <w:sz w:val="24"/>
      <w:szCs w:val="24"/>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uiPriority w:val="99"/>
    <w:semiHidden/>
    <w:rPr>
      <w:rFonts w:asciiTheme="majorHAnsi" w:eastAsiaTheme="majorEastAsia" w:hAnsiTheme="majorHAnsi" w:cstheme="majorBidi"/>
      <w:color w:val="E6A024" w:themeColor="accent1"/>
    </w:rPr>
  </w:style>
  <w:style w:type="paragraph" w:styleId="En-tte">
    <w:name w:val="header"/>
    <w:basedOn w:val="Normal"/>
    <w:link w:val="En-tteCar"/>
    <w:uiPriority w:val="99"/>
    <w:unhideWhenUsed/>
    <w:rsid w:val="00F82933"/>
    <w:pPr>
      <w:tabs>
        <w:tab w:val="center" w:pos="4536"/>
        <w:tab w:val="right" w:pos="9072"/>
      </w:tabs>
      <w:spacing w:after="0" w:line="240" w:lineRule="auto"/>
    </w:pPr>
  </w:style>
  <w:style w:type="character" w:customStyle="1" w:styleId="En-tteCar">
    <w:name w:val="En-tête Car"/>
    <w:basedOn w:val="Policepardfaut"/>
    <w:link w:val="En-tte"/>
    <w:uiPriority w:val="99"/>
    <w:rsid w:val="00F82933"/>
  </w:style>
  <w:style w:type="paragraph" w:styleId="Pieddepage">
    <w:name w:val="footer"/>
    <w:basedOn w:val="Normal"/>
    <w:link w:val="PieddepageCar"/>
    <w:uiPriority w:val="99"/>
    <w:unhideWhenUsed/>
    <w:rsid w:val="00F829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eau%20xavier\AppData\Roaming\Microsoft\Templates\Prospectus%20saisonn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935BAC9444CB488C38BF8903B00DF"/>
        <w:category>
          <w:name w:val="Général"/>
          <w:gallery w:val="placeholder"/>
        </w:category>
        <w:types>
          <w:type w:val="bbPlcHdr"/>
        </w:types>
        <w:behaviors>
          <w:behavior w:val="content"/>
        </w:behaviors>
        <w:guid w:val="{B23E5937-0B86-4C52-A037-1A52393A1AB1}"/>
      </w:docPartPr>
      <w:docPartBody>
        <w:p w:rsidR="003A73D9" w:rsidRDefault="005218C5">
          <w:pPr>
            <w:pStyle w:val="277935BAC9444CB488C38BF8903B00DF"/>
          </w:pPr>
          <w:r w:rsidRPr="00D8692D">
            <w:t>[</w:t>
          </w:r>
          <w:r w:rsidRPr="00E25DC2">
            <w:t>Adresse postale]</w:t>
          </w:r>
          <w:r w:rsidRPr="00E25DC2">
            <w:br/>
            <w:t>[Code postal, Ville]</w:t>
          </w:r>
          <w:r w:rsidRPr="00E25DC2">
            <w:br/>
            <w:t>[Téléphone</w:t>
          </w:r>
          <w:r w:rsidRPr="00D8692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C5"/>
    <w:rsid w:val="00052C39"/>
    <w:rsid w:val="00205975"/>
    <w:rsid w:val="003A73D9"/>
    <w:rsid w:val="005218C5"/>
    <w:rsid w:val="00591378"/>
    <w:rsid w:val="007542F4"/>
    <w:rsid w:val="009F59E2"/>
    <w:rsid w:val="00B83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8E6F524AA8B41279D40AA9E26B3DF0E">
    <w:name w:val="78E6F524AA8B41279D40AA9E26B3DF0E"/>
  </w:style>
  <w:style w:type="paragraph" w:customStyle="1" w:styleId="EC885D4C451B4FA1A5DDF0F23D41BBD6">
    <w:name w:val="EC885D4C451B4FA1A5DDF0F23D41BBD6"/>
  </w:style>
  <w:style w:type="paragraph" w:customStyle="1" w:styleId="80978048D1C14EB488A1185794A9407D">
    <w:name w:val="80978048D1C14EB488A1185794A9407D"/>
  </w:style>
  <w:style w:type="paragraph" w:customStyle="1" w:styleId="F78A983FCC454DD98D3DD70783CADEBC">
    <w:name w:val="F78A983FCC454DD98D3DD70783CADEBC"/>
  </w:style>
  <w:style w:type="paragraph" w:customStyle="1" w:styleId="084397943E5849DC8B5C4873118B550F">
    <w:name w:val="084397943E5849DC8B5C4873118B550F"/>
  </w:style>
  <w:style w:type="paragraph" w:customStyle="1" w:styleId="25D0F9100D3A41ECA79BD2A7BC00648F">
    <w:name w:val="25D0F9100D3A41ECA79BD2A7BC00648F"/>
  </w:style>
  <w:style w:type="paragraph" w:customStyle="1" w:styleId="003059FAC20343339F7691C165A0BE3A">
    <w:name w:val="003059FAC20343339F7691C165A0BE3A"/>
  </w:style>
  <w:style w:type="paragraph" w:customStyle="1" w:styleId="F50A266537E249D3978E4F7360882807">
    <w:name w:val="F50A266537E249D3978E4F7360882807"/>
  </w:style>
  <w:style w:type="paragraph" w:customStyle="1" w:styleId="A659834229AF4DF391325624601EC0AE">
    <w:name w:val="A659834229AF4DF391325624601EC0AE"/>
  </w:style>
  <w:style w:type="paragraph" w:customStyle="1" w:styleId="6E2FAECCEEF0442FA65E884744D2756C">
    <w:name w:val="6E2FAECCEEF0442FA65E884744D2756C"/>
  </w:style>
  <w:style w:type="paragraph" w:customStyle="1" w:styleId="277935BAC9444CB488C38BF8903B00DF">
    <w:name w:val="277935BAC9444CB488C38BF8903B00DF"/>
  </w:style>
  <w:style w:type="paragraph" w:customStyle="1" w:styleId="4DB0C36B18F0401B92F0FD67346C959F">
    <w:name w:val="4DB0C36B18F0401B92F0FD67346C959F"/>
  </w:style>
  <w:style w:type="paragraph" w:customStyle="1" w:styleId="126889803DF44E589A6E8A689B3C54F2">
    <w:name w:val="126889803DF44E589A6E8A689B3C5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1786135D-DCF3-4FE0-AEC7-0B5E22C9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saisonnier</Template>
  <TotalTime>3278</TotalTime>
  <Pages>1</Pages>
  <Words>110</Words>
  <Characters>607</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robineau xavier</dc:creator>
  <cp:keywords/>
  <dc:description/>
  <cp:lastModifiedBy>robineau xavier</cp:lastModifiedBy>
  <cp:revision>8</cp:revision>
  <cp:lastPrinted>2012-12-25T21:02:00Z</cp:lastPrinted>
  <dcterms:created xsi:type="dcterms:W3CDTF">2018-02-03T15:41:00Z</dcterms:created>
  <dcterms:modified xsi:type="dcterms:W3CDTF">2018-02-28T09:57:00Z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